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5571F5" w:rsidRDefault="005571F5" w:rsidP="005571F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Ο/Η παρακάτω μαθητής/τρια που εγγράφεται στο 9</w:t>
            </w:r>
            <w:r w:rsidRPr="005571F5">
              <w:rPr>
                <w:rFonts w:ascii="Arial" w:hAnsi="Arial" w:cs="Arial"/>
                <w:sz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</w:rPr>
              <w:t xml:space="preserve"> Δημοτικό Σχολείο έχει τα παρακάτω στοιχεία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5571F5" w:rsidRDefault="005571F5" w:rsidP="005571F5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b/>
              </w:rPr>
              <w:t>1. Ε</w:t>
            </w:r>
            <w:r w:rsidRPr="005571F5">
              <w:rPr>
                <w:b/>
              </w:rPr>
              <w:t xml:space="preserve">πώνυμο μαθητή </w:t>
            </w:r>
            <w:r>
              <w:rPr>
                <w:b/>
              </w:rPr>
              <w:t>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5571F5" w:rsidRDefault="005571F5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b/>
              </w:rPr>
              <w:t>2. Ό</w:t>
            </w:r>
            <w:r w:rsidRPr="005571F5">
              <w:rPr>
                <w:b/>
              </w:rPr>
              <w:t>νομα μαθητή</w:t>
            </w:r>
            <w:r>
              <w:rPr>
                <w:b/>
              </w:rPr>
              <w:t>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5571F5" w:rsidRDefault="005571F5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b/>
              </w:rPr>
              <w:t>3. Ό</w:t>
            </w:r>
            <w:r w:rsidRPr="005571F5">
              <w:rPr>
                <w:b/>
              </w:rPr>
              <w:t>νομα πατέρα</w:t>
            </w:r>
            <w:r>
              <w:rPr>
                <w:b/>
              </w:rPr>
              <w:t>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5571F5" w:rsidRDefault="005571F5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b/>
              </w:rPr>
              <w:t>4. Ό</w:t>
            </w:r>
            <w:r w:rsidRPr="005571F5">
              <w:rPr>
                <w:b/>
              </w:rPr>
              <w:t>νομα μητέρας</w:t>
            </w:r>
            <w:r>
              <w:rPr>
                <w:b/>
              </w:rPr>
              <w:t>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5571F5" w:rsidRDefault="005571F5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b/>
              </w:rPr>
              <w:t>5. Η</w:t>
            </w:r>
            <w:r w:rsidRPr="005571F5">
              <w:rPr>
                <w:b/>
              </w:rPr>
              <w:t>μερομηνία γέννησης</w:t>
            </w:r>
            <w:r>
              <w:rPr>
                <w:b/>
              </w:rPr>
              <w:t>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5571F5" w:rsidRDefault="005571F5" w:rsidP="005571F5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5571F5">
              <w:rPr>
                <w:b/>
              </w:rPr>
              <w:t xml:space="preserve">6. </w:t>
            </w:r>
            <w:r>
              <w:rPr>
                <w:b/>
              </w:rPr>
              <w:t>Δ</w:t>
            </w:r>
            <w:r w:rsidRPr="005571F5">
              <w:rPr>
                <w:b/>
              </w:rPr>
              <w:t>ιεύθυνση κατοικίας</w:t>
            </w:r>
            <w:r>
              <w:rPr>
                <w:b/>
              </w:rPr>
              <w:t>: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11" w:rsidRDefault="00CA1511">
      <w:r>
        <w:separator/>
      </w:r>
    </w:p>
  </w:endnote>
  <w:endnote w:type="continuationSeparator" w:id="1">
    <w:p w:rsidR="00CA1511" w:rsidRDefault="00CA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11" w:rsidRDefault="00CA1511">
      <w:r>
        <w:separator/>
      </w:r>
    </w:p>
  </w:footnote>
  <w:footnote w:type="continuationSeparator" w:id="1">
    <w:p w:rsidR="00CA1511" w:rsidRDefault="00CA1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58334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5571F5"/>
    <w:rsid w:val="00583346"/>
    <w:rsid w:val="00832A6F"/>
    <w:rsid w:val="00CA1511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User-13</cp:lastModifiedBy>
  <cp:revision>2</cp:revision>
  <cp:lastPrinted>2018-04-27T06:48:00Z</cp:lastPrinted>
  <dcterms:created xsi:type="dcterms:W3CDTF">2018-04-27T06:48:00Z</dcterms:created>
  <dcterms:modified xsi:type="dcterms:W3CDTF">2018-04-27T06:48:00Z</dcterms:modified>
</cp:coreProperties>
</file>